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60983" w14:textId="23726A72" w:rsidR="00317417" w:rsidRDefault="00F129CE" w:rsidP="00F129CE">
      <w:pPr>
        <w:pStyle w:val="NoSpacing"/>
        <w:jc w:val="center"/>
        <w:rPr>
          <w:rFonts w:ascii="Corbel" w:hAnsi="Corbel" w:cs="Times New Roman"/>
          <w:b/>
          <w:noProof/>
          <w:sz w:val="44"/>
          <w:szCs w:val="44"/>
        </w:rPr>
      </w:pPr>
      <w:r w:rsidRPr="00F129CE">
        <w:rPr>
          <w:rFonts w:ascii="Corbel" w:hAnsi="Corbel" w:cs="Times New Roman"/>
          <w:b/>
          <w:noProof/>
          <w:sz w:val="44"/>
          <w:szCs w:val="44"/>
        </w:rPr>
        <w:t>Co-Locating Workshop: Using Interactive Media &amp; Multimedia to Grow Your Business</w:t>
      </w:r>
    </w:p>
    <w:p w14:paraId="37B1E1D5" w14:textId="77777777" w:rsidR="00F129CE" w:rsidRPr="003659F3" w:rsidRDefault="00F129CE" w:rsidP="00F129CE">
      <w:pPr>
        <w:pStyle w:val="NoSpacing"/>
        <w:jc w:val="center"/>
        <w:rPr>
          <w:sz w:val="32"/>
          <w:szCs w:val="32"/>
        </w:rPr>
      </w:pPr>
    </w:p>
    <w:p w14:paraId="10478C26" w14:textId="7A3D5283" w:rsidR="003659F3" w:rsidRPr="00412D1C" w:rsidRDefault="003659F3" w:rsidP="00412D1C">
      <w:pPr>
        <w:pStyle w:val="NoSpacing"/>
        <w:rPr>
          <w:sz w:val="24"/>
          <w:szCs w:val="44"/>
        </w:rPr>
      </w:pPr>
      <w:r>
        <w:rPr>
          <w:sz w:val="24"/>
          <w:szCs w:val="44"/>
        </w:rPr>
        <w:t xml:space="preserve">In order to prepare effectively for this workshop, please fill out and send back the following information. If you have a question, please contact </w:t>
      </w:r>
      <w:hyperlink r:id="rId10" w:history="1">
        <w:r w:rsidRPr="003659F3">
          <w:rPr>
            <w:rStyle w:val="Hyperlink"/>
            <w:color w:val="1E73AC" w:themeColor="accent2" w:themeTint="BF"/>
            <w:sz w:val="24"/>
            <w:szCs w:val="44"/>
          </w:rPr>
          <w:t>dgrigar@wsu.edu</w:t>
        </w:r>
      </w:hyperlink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983"/>
        <w:gridCol w:w="2070"/>
        <w:gridCol w:w="90"/>
        <w:gridCol w:w="992"/>
        <w:gridCol w:w="447"/>
        <w:gridCol w:w="2881"/>
      </w:tblGrid>
      <w:tr w:rsidR="00C9238F" w:rsidRPr="00C9238F" w14:paraId="14FF3797" w14:textId="77777777" w:rsidTr="00317417">
        <w:tc>
          <w:tcPr>
            <w:tcW w:w="1013" w:type="pct"/>
            <w:vAlign w:val="bottom"/>
          </w:tcPr>
          <w:sdt>
            <w:sdtPr>
              <w:id w:val="1621259925"/>
              <w:placeholder>
                <w:docPart w:val="7E014C2B26931A42BF9B711B8560DDB6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57F7A4C7" w14:textId="77777777" w:rsidR="00C9238F" w:rsidRPr="00C9238F" w:rsidRDefault="00C96307" w:rsidP="00576892">
                <w:pPr>
                  <w:spacing w:before="240"/>
                </w:pPr>
                <w:r w:rsidRPr="00576892">
                  <w:t>First Name</w:t>
                </w:r>
              </w:p>
              <w:bookmarkEnd w:id="0" w:displacedByCustomXml="next"/>
            </w:sdtContent>
          </w:sdt>
        </w:tc>
        <w:tc>
          <w:tcPr>
            <w:tcW w:w="3987" w:type="pct"/>
            <w:gridSpan w:val="6"/>
            <w:tcBorders>
              <w:bottom w:val="single" w:sz="4" w:space="0" w:color="auto"/>
            </w:tcBorders>
            <w:vAlign w:val="bottom"/>
          </w:tcPr>
          <w:p w14:paraId="52795D5A" w14:textId="4BA4D2A3" w:rsidR="00C9238F" w:rsidRPr="00C9238F" w:rsidRDefault="00153702" w:rsidP="007F1FC0">
            <w:pPr>
              <w:spacing w:before="2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7F1FC0">
              <w:t> </w:t>
            </w:r>
            <w:r w:rsidR="007F1FC0">
              <w:t> </w:t>
            </w:r>
            <w:r w:rsidR="007F1FC0">
              <w:t> </w:t>
            </w:r>
            <w:r w:rsidR="007F1FC0">
              <w:t> </w:t>
            </w:r>
            <w:r w:rsidR="007F1FC0">
              <w:t> </w:t>
            </w:r>
            <w:r>
              <w:fldChar w:fldCharType="end"/>
            </w:r>
            <w:bookmarkEnd w:id="1"/>
          </w:p>
        </w:tc>
      </w:tr>
      <w:tr w:rsidR="00C9238F" w:rsidRPr="00C9238F" w14:paraId="1C67725E" w14:textId="77777777" w:rsidTr="00317417">
        <w:sdt>
          <w:sdtPr>
            <w:id w:val="-1470592894"/>
            <w:placeholder>
              <w:docPart w:val="B16B2377E980EC4AB7005E05F4348B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3" w:type="pct"/>
                <w:vAlign w:val="bottom"/>
              </w:tcPr>
              <w:p w14:paraId="1E0452EE" w14:textId="77777777" w:rsidR="00C9238F" w:rsidRPr="00C9238F" w:rsidRDefault="00C96307" w:rsidP="00576892">
                <w:pPr>
                  <w:spacing w:before="240"/>
                </w:pPr>
                <w:r w:rsidRPr="00576892">
                  <w:t>Last Name</w:t>
                </w:r>
              </w:p>
            </w:tc>
          </w:sdtContent>
        </w:sdt>
        <w:tc>
          <w:tcPr>
            <w:tcW w:w="3987" w:type="pct"/>
            <w:gridSpan w:val="6"/>
            <w:tcBorders>
              <w:bottom w:val="single" w:sz="4" w:space="0" w:color="auto"/>
            </w:tcBorders>
            <w:vAlign w:val="bottom"/>
          </w:tcPr>
          <w:p w14:paraId="26EE3B58" w14:textId="3CD0956B" w:rsidR="00C9238F" w:rsidRPr="00C9238F" w:rsidRDefault="00153702" w:rsidP="00576892">
            <w:pPr>
              <w:spacing w:before="2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238F" w:rsidRPr="00C9238F" w14:paraId="658E5E34" w14:textId="77777777" w:rsidTr="00317417">
        <w:tc>
          <w:tcPr>
            <w:tcW w:w="1013" w:type="pct"/>
            <w:vAlign w:val="bottom"/>
          </w:tcPr>
          <w:p w14:paraId="479B39FE" w14:textId="77777777" w:rsidR="00C9238F" w:rsidRPr="00C9238F" w:rsidRDefault="00317417" w:rsidP="00317417">
            <w:pPr>
              <w:spacing w:before="240"/>
            </w:pPr>
            <w:r>
              <w:t>Affiliation</w:t>
            </w:r>
          </w:p>
        </w:tc>
        <w:tc>
          <w:tcPr>
            <w:tcW w:w="3987" w:type="pct"/>
            <w:gridSpan w:val="6"/>
            <w:tcBorders>
              <w:bottom w:val="single" w:sz="4" w:space="0" w:color="auto"/>
            </w:tcBorders>
            <w:vAlign w:val="bottom"/>
          </w:tcPr>
          <w:p w14:paraId="290CA7CE" w14:textId="52325591" w:rsidR="00C9238F" w:rsidRPr="00C9238F" w:rsidRDefault="00153702" w:rsidP="00576892">
            <w:pPr>
              <w:spacing w:before="2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6892" w:rsidRPr="00C9238F" w14:paraId="7AD113DD" w14:textId="77777777" w:rsidTr="00317417">
        <w:tc>
          <w:tcPr>
            <w:tcW w:w="1013" w:type="pct"/>
            <w:vAlign w:val="bottom"/>
          </w:tcPr>
          <w:p w14:paraId="21C0DEF6" w14:textId="77777777" w:rsidR="00576892" w:rsidRPr="00C9238F" w:rsidRDefault="00317417" w:rsidP="00317417">
            <w:pPr>
              <w:spacing w:before="240"/>
            </w:pPr>
            <w:r>
              <w:t>Email</w:t>
            </w:r>
          </w:p>
        </w:tc>
        <w:tc>
          <w:tcPr>
            <w:tcW w:w="1631" w:type="pct"/>
            <w:gridSpan w:val="2"/>
            <w:tcBorders>
              <w:bottom w:val="single" w:sz="4" w:space="0" w:color="auto"/>
            </w:tcBorders>
            <w:vAlign w:val="bottom"/>
          </w:tcPr>
          <w:p w14:paraId="7F3656AF" w14:textId="61A9B898" w:rsidR="00576892" w:rsidRPr="00C9238F" w:rsidRDefault="00153702" w:rsidP="00576892">
            <w:pPr>
              <w:spacing w:before="2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074967882"/>
            <w:placeholder>
              <w:docPart w:val="1A5C3CA8F7CC50409F22FE4387364D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7" w:type="pct"/>
                <w:gridSpan w:val="3"/>
                <w:vAlign w:val="bottom"/>
              </w:tcPr>
              <w:p w14:paraId="62A8772D" w14:textId="77777777" w:rsidR="00576892" w:rsidRPr="00846B76" w:rsidRDefault="00576892" w:rsidP="00576892">
                <w:r>
                  <w:t>Cell</w:t>
                </w:r>
                <w:r w:rsidRPr="0090596C">
                  <w:t xml:space="preserve"> Phone</w:t>
                </w:r>
              </w:p>
            </w:tc>
          </w:sdtContent>
        </w:sdt>
        <w:tc>
          <w:tcPr>
            <w:tcW w:w="1539" w:type="pct"/>
            <w:tcBorders>
              <w:bottom w:val="single" w:sz="4" w:space="0" w:color="auto"/>
            </w:tcBorders>
            <w:vAlign w:val="bottom"/>
          </w:tcPr>
          <w:p w14:paraId="73F0E012" w14:textId="33B599B3" w:rsidR="00576892" w:rsidRPr="00C9238F" w:rsidRDefault="00153702" w:rsidP="00576892">
            <w:pPr>
              <w:spacing w:before="2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238F" w:rsidRPr="00C9238F" w14:paraId="46BA7E3B" w14:textId="77777777" w:rsidTr="00576892">
        <w:trPr>
          <w:trHeight w:val="54"/>
        </w:trPr>
        <w:tc>
          <w:tcPr>
            <w:tcW w:w="5000" w:type="pct"/>
            <w:gridSpan w:val="7"/>
            <w:shd w:val="clear" w:color="auto" w:fill="auto"/>
            <w:vAlign w:val="bottom"/>
          </w:tcPr>
          <w:p w14:paraId="41F3F2E8" w14:textId="77777777" w:rsidR="00C9238F" w:rsidRPr="00C9238F" w:rsidRDefault="00C9238F" w:rsidP="00576892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317417" w:rsidRPr="00C9238F" w14:paraId="645DC183" w14:textId="77777777" w:rsidTr="00317417">
        <w:trPr>
          <w:gridAfter w:val="2"/>
          <w:wAfter w:w="1778" w:type="pct"/>
          <w:trHeight w:val="657"/>
        </w:trPr>
        <w:tc>
          <w:tcPr>
            <w:tcW w:w="1538" w:type="pct"/>
            <w:gridSpan w:val="2"/>
            <w:vAlign w:val="bottom"/>
          </w:tcPr>
          <w:p w14:paraId="7B897000" w14:textId="77777777" w:rsidR="00C9238F" w:rsidRDefault="00317417" w:rsidP="00317417">
            <w:pPr>
              <w:spacing w:before="240"/>
            </w:pPr>
            <w:r>
              <w:t>Do you have a laptop?</w:t>
            </w:r>
          </w:p>
        </w:tc>
        <w:tc>
          <w:tcPr>
            <w:tcW w:w="1684" w:type="pct"/>
            <w:gridSpan w:val="3"/>
            <w:tcBorders>
              <w:bottom w:val="single" w:sz="4" w:space="0" w:color="auto"/>
            </w:tcBorders>
            <w:vAlign w:val="bottom"/>
          </w:tcPr>
          <w:p w14:paraId="629AB6A5" w14:textId="58CFD8FC" w:rsidR="00C9238F" w:rsidRDefault="00153702" w:rsidP="00576892">
            <w:pPr>
              <w:spacing w:before="2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7417" w14:paraId="1B57BF2A" w14:textId="77777777" w:rsidTr="00317417">
        <w:trPr>
          <w:trHeight w:val="657"/>
        </w:trPr>
        <w:tc>
          <w:tcPr>
            <w:tcW w:w="2692" w:type="pct"/>
            <w:gridSpan w:val="4"/>
            <w:vAlign w:val="bottom"/>
          </w:tcPr>
          <w:p w14:paraId="7BD5BC2B" w14:textId="77777777" w:rsidR="00317417" w:rsidRDefault="00317417" w:rsidP="004711BD">
            <w:pPr>
              <w:spacing w:before="240"/>
            </w:pPr>
            <w:r>
              <w:t>If yes, what operating system do you use?</w:t>
            </w:r>
          </w:p>
        </w:tc>
        <w:tc>
          <w:tcPr>
            <w:tcW w:w="2308" w:type="pct"/>
            <w:gridSpan w:val="3"/>
            <w:tcBorders>
              <w:bottom w:val="single" w:sz="4" w:space="0" w:color="auto"/>
            </w:tcBorders>
            <w:vAlign w:val="bottom"/>
          </w:tcPr>
          <w:p w14:paraId="51A0A7F2" w14:textId="6210172C" w:rsidR="00317417" w:rsidRDefault="00153702" w:rsidP="004711BD">
            <w:pPr>
              <w:spacing w:before="2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6C1B768" w14:textId="77777777" w:rsidR="00C171AD" w:rsidRDefault="00C171AD" w:rsidP="00AF6BFE">
      <w:pPr>
        <w:pStyle w:val="NoSpacing"/>
      </w:pPr>
    </w:p>
    <w:tbl>
      <w:tblPr>
        <w:tblStyle w:val="TableGrid"/>
        <w:tblW w:w="4999" w:type="pct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9268"/>
      </w:tblGrid>
      <w:tr w:rsidR="003659F3" w14:paraId="32FF0579" w14:textId="77777777" w:rsidTr="003659F3">
        <w:trPr>
          <w:trHeight w:val="657"/>
        </w:trPr>
        <w:tc>
          <w:tcPr>
            <w:tcW w:w="5000" w:type="pct"/>
            <w:gridSpan w:val="2"/>
            <w:vAlign w:val="bottom"/>
          </w:tcPr>
          <w:p w14:paraId="223BAD69" w14:textId="3C45EFE8" w:rsidR="003659F3" w:rsidRPr="00EB78E8" w:rsidRDefault="003659F3" w:rsidP="003659F3">
            <w:pPr>
              <w:spacing w:before="240"/>
              <w:rPr>
                <w:sz w:val="26"/>
                <w:szCs w:val="26"/>
              </w:rPr>
            </w:pPr>
            <w:r w:rsidRPr="00EB78E8">
              <w:rPr>
                <w:sz w:val="26"/>
                <w:szCs w:val="26"/>
              </w:rPr>
              <w:t>Are you setup with an analytics program such as Google Analytics?</w:t>
            </w:r>
            <w:r w:rsidR="00EB78E8" w:rsidRPr="00EB78E8">
              <w:rPr>
                <w:sz w:val="26"/>
                <w:szCs w:val="26"/>
              </w:rPr>
              <w:t xml:space="preserve"> If so, which one(s)?</w:t>
            </w:r>
          </w:p>
        </w:tc>
      </w:tr>
      <w:tr w:rsidR="003659F3" w:rsidRPr="00C9238F" w14:paraId="3A2F762C" w14:textId="77777777" w:rsidTr="003659F3">
        <w:trPr>
          <w:gridBefore w:val="1"/>
          <w:wBefore w:w="48" w:type="pct"/>
          <w:trHeight w:val="531"/>
        </w:trPr>
        <w:tc>
          <w:tcPr>
            <w:tcW w:w="4952" w:type="pct"/>
            <w:tcBorders>
              <w:bottom w:val="single" w:sz="4" w:space="0" w:color="auto"/>
            </w:tcBorders>
            <w:vAlign w:val="bottom"/>
          </w:tcPr>
          <w:p w14:paraId="287C0DF0" w14:textId="5D0DCCF7" w:rsidR="003659F3" w:rsidRPr="00C9238F" w:rsidRDefault="00153702" w:rsidP="004711BD">
            <w:pPr>
              <w:spacing w:before="2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F92C09" w14:textId="77777777" w:rsidR="00C171AD" w:rsidRDefault="00C171AD" w:rsidP="00AF6BFE">
      <w:pPr>
        <w:pStyle w:val="NoSpacing"/>
      </w:pPr>
    </w:p>
    <w:tbl>
      <w:tblPr>
        <w:tblStyle w:val="TableGrid"/>
        <w:tblW w:w="4999" w:type="pct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9268"/>
      </w:tblGrid>
      <w:tr w:rsidR="003659F3" w14:paraId="42600A91" w14:textId="77777777" w:rsidTr="003659F3">
        <w:trPr>
          <w:trHeight w:val="657"/>
        </w:trPr>
        <w:tc>
          <w:tcPr>
            <w:tcW w:w="5000" w:type="pct"/>
            <w:gridSpan w:val="2"/>
            <w:vAlign w:val="bottom"/>
          </w:tcPr>
          <w:p w14:paraId="2B7BAB1C" w14:textId="75F95A5E" w:rsidR="003659F3" w:rsidRDefault="003659F3" w:rsidP="004711BD">
            <w:pPr>
              <w:spacing w:before="240"/>
            </w:pPr>
            <w:r>
              <w:t>Do you have a company website? If so, please list the URL:</w:t>
            </w:r>
          </w:p>
        </w:tc>
      </w:tr>
      <w:tr w:rsidR="003659F3" w:rsidRPr="00C9238F" w14:paraId="143B6E93" w14:textId="77777777" w:rsidTr="003659F3">
        <w:trPr>
          <w:gridBefore w:val="1"/>
          <w:wBefore w:w="48" w:type="pct"/>
          <w:trHeight w:val="531"/>
        </w:trPr>
        <w:tc>
          <w:tcPr>
            <w:tcW w:w="4952" w:type="pct"/>
            <w:tcBorders>
              <w:bottom w:val="single" w:sz="4" w:space="0" w:color="auto"/>
            </w:tcBorders>
            <w:vAlign w:val="bottom"/>
          </w:tcPr>
          <w:p w14:paraId="79823BC2" w14:textId="60803314" w:rsidR="003659F3" w:rsidRPr="00C9238F" w:rsidRDefault="00153702" w:rsidP="004711BD">
            <w:pPr>
              <w:spacing w:before="2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C0BE14" w14:textId="77777777" w:rsidR="00C171AD" w:rsidRDefault="00C171AD" w:rsidP="00AF6BFE">
      <w:pPr>
        <w:pStyle w:val="NoSpacing"/>
      </w:pPr>
    </w:p>
    <w:tbl>
      <w:tblPr>
        <w:tblStyle w:val="TableGrid"/>
        <w:tblW w:w="4999" w:type="pct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9268"/>
      </w:tblGrid>
      <w:tr w:rsidR="003659F3" w14:paraId="29D79A46" w14:textId="77777777" w:rsidTr="004711BD">
        <w:trPr>
          <w:trHeight w:val="657"/>
        </w:trPr>
        <w:tc>
          <w:tcPr>
            <w:tcW w:w="5000" w:type="pct"/>
            <w:gridSpan w:val="2"/>
            <w:vAlign w:val="bottom"/>
          </w:tcPr>
          <w:p w14:paraId="2A7A1DD7" w14:textId="4FD1DF17" w:rsidR="003659F3" w:rsidRDefault="003659F3" w:rsidP="004711BD">
            <w:pPr>
              <w:spacing w:before="240"/>
            </w:pPr>
            <w:r>
              <w:t xml:space="preserve">Are you on social media? </w:t>
            </w:r>
            <w:r w:rsidR="00EB78E8">
              <w:t>If so, please list the channels</w:t>
            </w:r>
            <w:r>
              <w:t xml:space="preserve"> and your handles:</w:t>
            </w:r>
          </w:p>
        </w:tc>
      </w:tr>
      <w:tr w:rsidR="003659F3" w:rsidRPr="00C9238F" w14:paraId="519625DD" w14:textId="77777777" w:rsidTr="004711BD">
        <w:trPr>
          <w:gridBefore w:val="1"/>
          <w:wBefore w:w="48" w:type="pct"/>
          <w:trHeight w:val="531"/>
        </w:trPr>
        <w:tc>
          <w:tcPr>
            <w:tcW w:w="4952" w:type="pct"/>
            <w:tcBorders>
              <w:bottom w:val="single" w:sz="4" w:space="0" w:color="auto"/>
            </w:tcBorders>
            <w:vAlign w:val="bottom"/>
          </w:tcPr>
          <w:p w14:paraId="4F4628C0" w14:textId="489426DA" w:rsidR="003659F3" w:rsidRPr="00C9238F" w:rsidRDefault="00153702" w:rsidP="004711BD">
            <w:pPr>
              <w:spacing w:before="2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12171A4" w14:textId="77777777" w:rsidR="00F129CE" w:rsidRDefault="00F129CE" w:rsidP="00AF6BFE">
      <w:pPr>
        <w:pStyle w:val="NoSpacing"/>
      </w:pPr>
    </w:p>
    <w:p w14:paraId="25C95440" w14:textId="77777777" w:rsidR="00F129CE" w:rsidRDefault="00F129CE" w:rsidP="00AF6BFE">
      <w:pPr>
        <w:pStyle w:val="NoSpacing"/>
      </w:pPr>
    </w:p>
    <w:p w14:paraId="7D43880A" w14:textId="77777777" w:rsidR="00AF50E3" w:rsidRDefault="00AF50E3" w:rsidP="00AF6BFE">
      <w:pPr>
        <w:pStyle w:val="NoSpacing"/>
      </w:pPr>
    </w:p>
    <w:p w14:paraId="6352B622" w14:textId="77777777" w:rsidR="00C9238F" w:rsidRPr="00003212" w:rsidRDefault="00C171AD" w:rsidP="00AF50E3">
      <w:pPr>
        <w:pStyle w:val="NoSpacing"/>
        <w:jc w:val="center"/>
      </w:pPr>
      <w:r>
        <w:rPr>
          <w:noProof/>
        </w:rPr>
        <w:drawing>
          <wp:inline distT="0" distB="0" distL="0" distR="0" wp14:anchorId="77223414" wp14:editId="7F5D8A86">
            <wp:extent cx="1854835" cy="804712"/>
            <wp:effectExtent l="0" t="0" r="0" b="0"/>
            <wp:docPr id="8" name="Picture 8" descr="/Users/cmdc/Downloads/logo_small_HSHof@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cmdc/Downloads/logo_small_HSHof@10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055" cy="84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D6920C" wp14:editId="7F78E418">
            <wp:extent cx="1867535" cy="810223"/>
            <wp:effectExtent l="0" t="0" r="0" b="0"/>
            <wp:docPr id="10" name="Picture 10" descr="/Users/cmdc/Downloads/logo_small_iisys@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cmdc/Downloads/logo_small_iisys@10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61" cy="84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838137" wp14:editId="2AC0FE9D">
            <wp:extent cx="1923239" cy="834390"/>
            <wp:effectExtent l="0" t="0" r="0" b="0"/>
            <wp:docPr id="11" name="Picture 11" descr="/Users/cmdc/Downloads/logo_small_ACM@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Users/cmdc/Downloads/logo_small_ACM@10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473" cy="91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841E96" wp14:editId="5CDE732A">
            <wp:extent cx="1854835" cy="804713"/>
            <wp:effectExtent l="0" t="0" r="0" b="0"/>
            <wp:docPr id="12" name="Picture 12" descr="/Users/cmdc/Downloads/logo_small_SIGWEB@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Users/cmdc/Downloads/logo_small_SIGWEB@10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175" cy="83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764777" wp14:editId="3474BB55">
            <wp:extent cx="1867535" cy="810222"/>
            <wp:effectExtent l="0" t="0" r="0" b="0"/>
            <wp:docPr id="7" name="Picture 7" descr="/Users/cmdc/Downloads/logo_small_ELO@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cmdc/Downloads/logo_small_ELO@10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797" cy="83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38F" w:rsidRPr="00003212" w:rsidSect="003659F3">
      <w:headerReference w:type="default" r:id="rId16"/>
      <w:footerReference w:type="default" r:id="rId17"/>
      <w:pgSz w:w="12240" w:h="15840"/>
      <w:pgMar w:top="1152" w:right="1440" w:bottom="1008" w:left="1440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8C3DF" w14:textId="77777777" w:rsidR="00103375" w:rsidRDefault="00103375" w:rsidP="00C9238F">
      <w:pPr>
        <w:spacing w:after="0" w:line="240" w:lineRule="auto"/>
      </w:pPr>
      <w:r>
        <w:separator/>
      </w:r>
    </w:p>
  </w:endnote>
  <w:endnote w:type="continuationSeparator" w:id="0">
    <w:p w14:paraId="578B82DF" w14:textId="77777777" w:rsidR="00103375" w:rsidRDefault="00103375" w:rsidP="00C9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003212" w:rsidRPr="00003212" w14:paraId="5FF78C8C" w14:textId="77777777" w:rsidTr="00C4167A">
      <w:tc>
        <w:tcPr>
          <w:tcW w:w="4675" w:type="dxa"/>
          <w:vAlign w:val="center"/>
        </w:tcPr>
        <w:p w14:paraId="05348679" w14:textId="77777777" w:rsidR="00003212" w:rsidRPr="00003212" w:rsidRDefault="00003212" w:rsidP="00C171AD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18"/>
              <w:szCs w:val="24"/>
            </w:rPr>
          </w:pPr>
        </w:p>
      </w:tc>
      <w:tc>
        <w:tcPr>
          <w:tcW w:w="4675" w:type="dxa"/>
          <w:vAlign w:val="center"/>
        </w:tcPr>
        <w:p w14:paraId="4B178289" w14:textId="77777777" w:rsidR="00003212" w:rsidRPr="00003212" w:rsidRDefault="00003212" w:rsidP="00003212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24"/>
            </w:rPr>
          </w:pPr>
        </w:p>
      </w:tc>
    </w:tr>
  </w:tbl>
  <w:p w14:paraId="36D7BB57" w14:textId="77777777" w:rsidR="00576892" w:rsidRPr="00003212" w:rsidRDefault="00576892" w:rsidP="00003212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F9A07" w14:textId="77777777" w:rsidR="00103375" w:rsidRDefault="00103375" w:rsidP="00C9238F">
      <w:pPr>
        <w:spacing w:after="0" w:line="240" w:lineRule="auto"/>
      </w:pPr>
      <w:r>
        <w:separator/>
      </w:r>
    </w:p>
  </w:footnote>
  <w:footnote w:type="continuationSeparator" w:id="0">
    <w:p w14:paraId="3DE3E486" w14:textId="77777777" w:rsidR="00103375" w:rsidRDefault="00103375" w:rsidP="00C92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D906D" w14:textId="43D06B95" w:rsidR="00C9238F" w:rsidRPr="00C171AD" w:rsidRDefault="00C9238F" w:rsidP="00C171AD">
    <w:pPr>
      <w:pStyle w:val="NoSpacing"/>
      <w:jc w:val="center"/>
      <w:rPr>
        <w:color w:val="002060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04A9"/>
    <w:multiLevelType w:val="multilevel"/>
    <w:tmpl w:val="94202E8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">
    <w:nsid w:val="1F467E80"/>
    <w:multiLevelType w:val="multilevel"/>
    <w:tmpl w:val="C954417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3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4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6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7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A39EA"/>
    <w:multiLevelType w:val="multilevel"/>
    <w:tmpl w:val="4502D284"/>
    <w:lvl w:ilvl="0">
      <w:start w:val="1"/>
      <w:numFmt w:val="upperLetter"/>
      <w:lvlText w:val="Appendix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9">
    <w:nsid w:val="3F417264"/>
    <w:multiLevelType w:val="multilevel"/>
    <w:tmpl w:val="AD3EB96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0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1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47022"/>
    <w:multiLevelType w:val="multilevel"/>
    <w:tmpl w:val="400A361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3">
    <w:nsid w:val="48E40A21"/>
    <w:multiLevelType w:val="multilevel"/>
    <w:tmpl w:val="0A16583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4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NumberedList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F7B0E"/>
    <w:multiLevelType w:val="multilevel"/>
    <w:tmpl w:val="4BBE41AE"/>
    <w:lvl w:ilvl="0">
      <w:start w:val="1"/>
      <w:numFmt w:val="decimal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B475408"/>
    <w:multiLevelType w:val="multilevel"/>
    <w:tmpl w:val="DA187C88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20">
    <w:nsid w:val="7B2B6BB1"/>
    <w:multiLevelType w:val="multilevel"/>
    <w:tmpl w:val="8BB4E9DE"/>
    <w:lvl w:ilvl="0">
      <w:start w:val="7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2"/>
  </w:num>
  <w:num w:numId="5">
    <w:abstractNumId w:val="13"/>
  </w:num>
  <w:num w:numId="6">
    <w:abstractNumId w:val="19"/>
  </w:num>
  <w:num w:numId="7">
    <w:abstractNumId w:val="6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  <w:num w:numId="14">
    <w:abstractNumId w:val="9"/>
  </w:num>
  <w:num w:numId="15">
    <w:abstractNumId w:val="8"/>
  </w:num>
  <w:num w:numId="16">
    <w:abstractNumId w:val="16"/>
  </w:num>
  <w:num w:numId="17">
    <w:abstractNumId w:val="3"/>
  </w:num>
  <w:num w:numId="18">
    <w:abstractNumId w:val="21"/>
  </w:num>
  <w:num w:numId="19">
    <w:abstractNumId w:val="18"/>
  </w:num>
  <w:num w:numId="20">
    <w:abstractNumId w:val="14"/>
  </w:num>
  <w:num w:numId="21">
    <w:abstractNumId w:val="20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isplayBackgroundShape/>
  <w:embedTrueTypeFonts/>
  <w:proofState w:spelling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ocumentProtection w:edit="forms" w:enforcement="1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17"/>
    <w:rsid w:val="00003212"/>
    <w:rsid w:val="00024301"/>
    <w:rsid w:val="00052382"/>
    <w:rsid w:val="0006568A"/>
    <w:rsid w:val="00065A07"/>
    <w:rsid w:val="00076F0F"/>
    <w:rsid w:val="00084253"/>
    <w:rsid w:val="000D1F49"/>
    <w:rsid w:val="00103375"/>
    <w:rsid w:val="00153702"/>
    <w:rsid w:val="001727CA"/>
    <w:rsid w:val="001B5028"/>
    <w:rsid w:val="001F7598"/>
    <w:rsid w:val="002C56E6"/>
    <w:rsid w:val="002D3238"/>
    <w:rsid w:val="00317417"/>
    <w:rsid w:val="00361E11"/>
    <w:rsid w:val="003659F3"/>
    <w:rsid w:val="003F0847"/>
    <w:rsid w:val="0040090B"/>
    <w:rsid w:val="00412D1C"/>
    <w:rsid w:val="0046302A"/>
    <w:rsid w:val="00487D2D"/>
    <w:rsid w:val="004C47DC"/>
    <w:rsid w:val="004D5D62"/>
    <w:rsid w:val="004E5717"/>
    <w:rsid w:val="005112D0"/>
    <w:rsid w:val="00576892"/>
    <w:rsid w:val="00577E06"/>
    <w:rsid w:val="005A3BF7"/>
    <w:rsid w:val="005F2035"/>
    <w:rsid w:val="005F7990"/>
    <w:rsid w:val="0063739C"/>
    <w:rsid w:val="006726AE"/>
    <w:rsid w:val="00770F25"/>
    <w:rsid w:val="007A35A8"/>
    <w:rsid w:val="007B0A85"/>
    <w:rsid w:val="007B4B62"/>
    <w:rsid w:val="007C6A52"/>
    <w:rsid w:val="007D20CD"/>
    <w:rsid w:val="007F1FC0"/>
    <w:rsid w:val="0082043E"/>
    <w:rsid w:val="00843AEA"/>
    <w:rsid w:val="00897670"/>
    <w:rsid w:val="008B0E32"/>
    <w:rsid w:val="008E203A"/>
    <w:rsid w:val="0091229C"/>
    <w:rsid w:val="00920221"/>
    <w:rsid w:val="00940E73"/>
    <w:rsid w:val="0098597D"/>
    <w:rsid w:val="009F619A"/>
    <w:rsid w:val="009F6DDE"/>
    <w:rsid w:val="00A1613A"/>
    <w:rsid w:val="00A370A8"/>
    <w:rsid w:val="00AF50E3"/>
    <w:rsid w:val="00AF6BFE"/>
    <w:rsid w:val="00B23254"/>
    <w:rsid w:val="00BD4753"/>
    <w:rsid w:val="00BD5CB1"/>
    <w:rsid w:val="00BE62EE"/>
    <w:rsid w:val="00C003BA"/>
    <w:rsid w:val="00C171AD"/>
    <w:rsid w:val="00C26236"/>
    <w:rsid w:val="00C46878"/>
    <w:rsid w:val="00C811B4"/>
    <w:rsid w:val="00C9238F"/>
    <w:rsid w:val="00C96307"/>
    <w:rsid w:val="00CB4A51"/>
    <w:rsid w:val="00CD4532"/>
    <w:rsid w:val="00CD47B0"/>
    <w:rsid w:val="00CE6104"/>
    <w:rsid w:val="00CE7918"/>
    <w:rsid w:val="00D16163"/>
    <w:rsid w:val="00DB3FAD"/>
    <w:rsid w:val="00E243CE"/>
    <w:rsid w:val="00E61C09"/>
    <w:rsid w:val="00E70310"/>
    <w:rsid w:val="00EB3B58"/>
    <w:rsid w:val="00EB78E8"/>
    <w:rsid w:val="00EC7359"/>
    <w:rsid w:val="00EE3054"/>
    <w:rsid w:val="00F00606"/>
    <w:rsid w:val="00F01256"/>
    <w:rsid w:val="00F129CE"/>
    <w:rsid w:val="00FC7475"/>
    <w:rsid w:val="00FE1084"/>
    <w:rsid w:val="00FE78A0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B0C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03212"/>
  </w:style>
  <w:style w:type="paragraph" w:styleId="Heading1">
    <w:name w:val="heading 1"/>
    <w:basedOn w:val="Normal"/>
    <w:link w:val="Heading1Char"/>
    <w:uiPriority w:val="1"/>
    <w:semiHidden/>
    <w:qFormat/>
    <w:rsid w:val="00CD4532"/>
    <w:pPr>
      <w:tabs>
        <w:tab w:val="left" w:pos="2520"/>
        <w:tab w:val="left" w:pos="3360"/>
      </w:tabs>
      <w:spacing w:before="111" w:after="560"/>
      <w:outlineLvl w:val="0"/>
    </w:pPr>
    <w:rPr>
      <w:b/>
      <w:color w:val="4BACC6"/>
      <w:sz w:val="52"/>
    </w:rPr>
  </w:style>
  <w:style w:type="paragraph" w:styleId="Heading2">
    <w:name w:val="heading 2"/>
    <w:basedOn w:val="Normal"/>
    <w:link w:val="Heading2Char"/>
    <w:uiPriority w:val="1"/>
    <w:semiHidden/>
    <w:qFormat/>
    <w:rsid w:val="00CD4532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D1F49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0A27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D1F49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D1F49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D1F49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6892"/>
    <w:rPr>
      <w:b/>
      <w:color w:val="4BACC6"/>
      <w:sz w:val="52"/>
    </w:rPr>
  </w:style>
  <w:style w:type="character" w:customStyle="1" w:styleId="Hashtag">
    <w:name w:val="Hashtag"/>
    <w:basedOn w:val="DefaultParagraphFont"/>
    <w:uiPriority w:val="99"/>
    <w:semiHidden/>
    <w:rsid w:val="00CD4532"/>
    <w:rPr>
      <w:color w:val="2B579A"/>
      <w:shd w:val="clear" w:color="auto" w:fill="E6E6E6"/>
    </w:rPr>
  </w:style>
  <w:style w:type="paragraph" w:customStyle="1" w:styleId="NumberedList">
    <w:name w:val="Numbered List"/>
    <w:basedOn w:val="Normal"/>
    <w:semiHidden/>
    <w:qFormat/>
    <w:rsid w:val="00CD4532"/>
    <w:pPr>
      <w:numPr>
        <w:ilvl w:val="6"/>
        <w:numId w:val="3"/>
      </w:numPr>
      <w:contextualSpacing/>
    </w:pPr>
    <w:rPr>
      <w:b/>
      <w:bCs/>
    </w:rPr>
  </w:style>
  <w:style w:type="paragraph" w:customStyle="1" w:styleId="Default">
    <w:name w:val="Default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76892"/>
    <w:rPr>
      <w:b/>
      <w:bCs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rsid w:val="000D1F49"/>
    <w:pPr>
      <w:spacing w:before="120"/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576892"/>
    <w:rPr>
      <w:b/>
      <w:bCs/>
      <w:color w:val="694A77"/>
      <w:szCs w:val="27"/>
    </w:rPr>
  </w:style>
  <w:style w:type="paragraph" w:styleId="TOC1">
    <w:name w:val="toc 1"/>
    <w:basedOn w:val="Normal"/>
    <w:next w:val="Normal"/>
    <w:autoRedefine/>
    <w:uiPriority w:val="39"/>
    <w:semiHidden/>
    <w:qFormat/>
    <w:rsid w:val="000D1F49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6892"/>
    <w:rPr>
      <w:sz w:val="18"/>
      <w:szCs w:val="20"/>
    </w:rPr>
  </w:style>
  <w:style w:type="paragraph" w:styleId="ListBullet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0D1F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AF6BFE"/>
    <w:pPr>
      <w:tabs>
        <w:tab w:val="center" w:pos="4680"/>
        <w:tab w:val="right" w:pos="9360"/>
      </w:tabs>
      <w:spacing w:after="0"/>
    </w:pPr>
    <w:rPr>
      <w:rFonts w:asciiTheme="majorHAnsi" w:eastAsia="Calibri" w:hAnsiTheme="majorHAnsi" w:cs="Times New Roman"/>
      <w:b/>
      <w:noProof/>
      <w:color w:val="FFFFFF" w:themeColor="background1"/>
      <w:sz w:val="4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F6BFE"/>
    <w:rPr>
      <w:rFonts w:asciiTheme="majorHAnsi" w:eastAsia="Calibri" w:hAnsiTheme="majorHAnsi" w:cs="Times New Roman"/>
      <w:b/>
      <w:noProof/>
      <w:color w:val="FFFFFF" w:themeColor="background1"/>
      <w:sz w:val="44"/>
      <w:szCs w:val="24"/>
    </w:rPr>
  </w:style>
  <w:style w:type="paragraph" w:styleId="Footer">
    <w:name w:val="footer"/>
    <w:basedOn w:val="Normal"/>
    <w:link w:val="FooterChar"/>
    <w:uiPriority w:val="99"/>
    <w:rsid w:val="00C26236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6236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/>
    <w:rsid w:val="000D1F49"/>
    <w:pPr>
      <w:numPr>
        <w:numId w:val="5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0D1F49"/>
    <w:rPr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NoSpacing">
    <w:name w:val="No Spacing"/>
    <w:uiPriority w:val="1"/>
    <w:qFormat/>
    <w:rsid w:val="00AF6BFE"/>
    <w:pPr>
      <w:widowControl w:val="0"/>
      <w:autoSpaceDE w:val="0"/>
      <w:autoSpaceDN w:val="0"/>
      <w:spacing w:after="0" w:line="240" w:lineRule="auto"/>
    </w:pPr>
    <w:rPr>
      <w:rFonts w:eastAsia="Calibri" w:cs="Calibri"/>
      <w:sz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0D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68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/>
    <w:rsid w:val="000D1F49"/>
    <w:pPr>
      <w:numPr>
        <w:ilvl w:val="1"/>
        <w:numId w:val="4"/>
      </w:numPr>
      <w:spacing w:before="120"/>
    </w:pPr>
  </w:style>
  <w:style w:type="table" w:customStyle="1" w:styleId="FigureTable">
    <w:name w:val="Figure Table"/>
    <w:basedOn w:val="TableNormal"/>
    <w:uiPriority w:val="99"/>
    <w:rsid w:val="000D1F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892"/>
    <w:rPr>
      <w:b/>
      <w:sz w:val="25"/>
      <w:szCs w:val="25"/>
    </w:rPr>
  </w:style>
  <w:style w:type="character" w:customStyle="1" w:styleId="Heading5Char">
    <w:name w:val="Heading 5 Char"/>
    <w:basedOn w:val="Heading2Char"/>
    <w:link w:val="Heading5"/>
    <w:uiPriority w:val="1"/>
    <w:semiHidden/>
    <w:rsid w:val="00576892"/>
    <w:rPr>
      <w:b/>
      <w:bCs/>
      <w:caps/>
      <w:color w:val="4BACC6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892"/>
    <w:rPr>
      <w:rFonts w:asciiTheme="majorHAnsi" w:eastAsiaTheme="majorEastAsia" w:hAnsiTheme="majorHAnsi" w:cstheme="majorBidi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892"/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8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8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ofFigure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0D1F49"/>
    <w:pPr>
      <w:numPr>
        <w:ilvl w:val="1"/>
        <w:numId w:val="5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unhideWhenUsed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0D1F49"/>
    <w:rPr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6892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C92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768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theme" Target="theme/theme1.xml"/><Relationship Id="rId10" Type="http://schemas.openxmlformats.org/officeDocument/2006/relationships/hyperlink" Target="mailto:dgrigar@wsu.edu" TargetMode="Externa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cmdc/Library/Containers/com.microsoft.Word/Data/Library/Caches/1033/TM22248206/Cash%20don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014C2B26931A42BF9B711B8560D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0F63-A9F3-EF48-9E3D-E4F6AA69F44A}"/>
      </w:docPartPr>
      <w:docPartBody>
        <w:p w:rsidR="00F17E31" w:rsidRDefault="00E7198B">
          <w:pPr>
            <w:pStyle w:val="7E014C2B26931A42BF9B711B8560DDB6"/>
          </w:pPr>
          <w:r w:rsidRPr="00576892">
            <w:t>First Name</w:t>
          </w:r>
        </w:p>
      </w:docPartBody>
    </w:docPart>
    <w:docPart>
      <w:docPartPr>
        <w:name w:val="B16B2377E980EC4AB7005E05F4348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FCCAB-D4D6-8640-B977-34C4BF4A7FF1}"/>
      </w:docPartPr>
      <w:docPartBody>
        <w:p w:rsidR="00F17E31" w:rsidRDefault="00E7198B">
          <w:pPr>
            <w:pStyle w:val="B16B2377E980EC4AB7005E05F4348BEB"/>
          </w:pPr>
          <w:r w:rsidRPr="00576892">
            <w:t>Last Name</w:t>
          </w:r>
        </w:p>
      </w:docPartBody>
    </w:docPart>
    <w:docPart>
      <w:docPartPr>
        <w:name w:val="1A5C3CA8F7CC50409F22FE4387364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AE5EF-5336-264E-AAF5-4D853A37502E}"/>
      </w:docPartPr>
      <w:docPartBody>
        <w:p w:rsidR="00F17E31" w:rsidRDefault="00E7198B">
          <w:pPr>
            <w:pStyle w:val="1A5C3CA8F7CC50409F22FE4387364DCF"/>
          </w:pPr>
          <w:r>
            <w:t>Cell</w:t>
          </w:r>
          <w:r w:rsidRPr="0090596C">
            <w:t xml:space="preserve"> 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D5"/>
    <w:rsid w:val="00281238"/>
    <w:rsid w:val="00306397"/>
    <w:rsid w:val="007B30BE"/>
    <w:rsid w:val="00885DF0"/>
    <w:rsid w:val="008C5DD5"/>
    <w:rsid w:val="00E7198B"/>
    <w:rsid w:val="00F1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014C2B26931A42BF9B711B8560DDB6">
    <w:name w:val="7E014C2B26931A42BF9B711B8560DDB6"/>
  </w:style>
  <w:style w:type="paragraph" w:customStyle="1" w:styleId="B16B2377E980EC4AB7005E05F4348BEB">
    <w:name w:val="B16B2377E980EC4AB7005E05F4348BEB"/>
  </w:style>
  <w:style w:type="paragraph" w:customStyle="1" w:styleId="3B2D34A75F13794AA7D89313FC6B27CD">
    <w:name w:val="3B2D34A75F13794AA7D89313FC6B27CD"/>
  </w:style>
  <w:style w:type="paragraph" w:customStyle="1" w:styleId="6BE7F72F7C1E6A4E90329EC930A39322">
    <w:name w:val="6BE7F72F7C1E6A4E90329EC930A39322"/>
  </w:style>
  <w:style w:type="paragraph" w:customStyle="1" w:styleId="17CAA07C5E95664CA29440456D7F7EF2">
    <w:name w:val="17CAA07C5E95664CA29440456D7F7EF2"/>
  </w:style>
  <w:style w:type="paragraph" w:customStyle="1" w:styleId="1A5C3CA8F7CC50409F22FE4387364DCF">
    <w:name w:val="1A5C3CA8F7CC50409F22FE4387364DCF"/>
  </w:style>
  <w:style w:type="paragraph" w:customStyle="1" w:styleId="0C5167E365800245967D2410F837899A">
    <w:name w:val="0C5167E365800245967D2410F837899A"/>
  </w:style>
  <w:style w:type="paragraph" w:customStyle="1" w:styleId="12A95ECC5CD86142B8F519E2A33FBD09">
    <w:name w:val="12A95ECC5CD86142B8F519E2A33FBD09"/>
  </w:style>
  <w:style w:type="paragraph" w:customStyle="1" w:styleId="8C40355CDFF14A408B58112095A09056">
    <w:name w:val="8C40355CDFF14A408B58112095A09056"/>
  </w:style>
  <w:style w:type="paragraph" w:customStyle="1" w:styleId="153F5DA78D23EE468269DFAF08889891">
    <w:name w:val="153F5DA78D23EE468269DFAF08889891"/>
  </w:style>
  <w:style w:type="paragraph" w:customStyle="1" w:styleId="6B5C4A995D9A214E8D2083BACF584DDD">
    <w:name w:val="6B5C4A995D9A214E8D2083BACF584DDD"/>
  </w:style>
  <w:style w:type="character" w:styleId="PlaceholderText">
    <w:name w:val="Placeholder Text"/>
    <w:basedOn w:val="DefaultParagraphFont"/>
    <w:uiPriority w:val="99"/>
    <w:semiHidden/>
    <w:rsid w:val="008C5DD5"/>
    <w:rPr>
      <w:color w:val="808080"/>
    </w:rPr>
  </w:style>
  <w:style w:type="paragraph" w:customStyle="1" w:styleId="22DB02B449D8144D84409775B3263492">
    <w:name w:val="22DB02B449D8144D84409775B3263492"/>
  </w:style>
  <w:style w:type="paragraph" w:customStyle="1" w:styleId="C6B6BA79F5F8FF488B8BB86B85D46B60">
    <w:name w:val="C6B6BA79F5F8FF488B8BB86B85D46B60"/>
  </w:style>
  <w:style w:type="paragraph" w:customStyle="1" w:styleId="E8D64B4601BE8141A0F5D0A38450F013">
    <w:name w:val="E8D64B4601BE8141A0F5D0A38450F013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71" w:lineRule="auto"/>
    </w:pPr>
    <w:rPr>
      <w:rFonts w:ascii="Corbel" w:eastAsia="Calibri" w:hAnsi="Corbel" w:cs="Times New Roman"/>
      <w:b/>
      <w:noProof/>
      <w:color w:val="FFFFFF" w:themeColor="background1"/>
      <w:sz w:val="4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orbel" w:eastAsia="Calibri" w:hAnsi="Corbel" w:cs="Times New Roman"/>
      <w:b/>
      <w:noProof/>
      <w:color w:val="FFFFFF" w:themeColor="background1"/>
      <w:sz w:val="44"/>
    </w:rPr>
  </w:style>
  <w:style w:type="paragraph" w:customStyle="1" w:styleId="B17B978C171D5B4AA68A84C009B8114B">
    <w:name w:val="B17B978C171D5B4AA68A84C009B8114B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810"/>
      </w:tabs>
    </w:pPr>
    <w:rPr>
      <w:rFonts w:eastAsiaTheme="min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sz w:val="18"/>
    </w:rPr>
  </w:style>
  <w:style w:type="paragraph" w:customStyle="1" w:styleId="751C80B79299BA49905D5E682A403262">
    <w:name w:val="751C80B79299BA49905D5E682A403262"/>
  </w:style>
  <w:style w:type="paragraph" w:customStyle="1" w:styleId="A3B088E1B4A2C44E8E2B5FD74D0D327F">
    <w:name w:val="A3B088E1B4A2C44E8E2B5FD74D0D327F"/>
    <w:rsid w:val="008C5DD5"/>
  </w:style>
  <w:style w:type="paragraph" w:customStyle="1" w:styleId="2CE938EFBC883D4789F11413A3122F9B">
    <w:name w:val="2CE938EFBC883D4789F11413A3122F9B"/>
    <w:rsid w:val="008C5DD5"/>
  </w:style>
  <w:style w:type="paragraph" w:customStyle="1" w:styleId="52BDA2245E8D3B4A96E57FF125EEE694">
    <w:name w:val="52BDA2245E8D3B4A96E57FF125EEE694"/>
    <w:rsid w:val="008C5DD5"/>
  </w:style>
  <w:style w:type="paragraph" w:customStyle="1" w:styleId="4E46E5B6A33D89479630700D75614D52">
    <w:name w:val="4E46E5B6A33D89479630700D75614D52"/>
    <w:rsid w:val="008C5DD5"/>
  </w:style>
  <w:style w:type="paragraph" w:customStyle="1" w:styleId="A57572C4095EBD41B6E61A07D57508FD">
    <w:name w:val="A57572C4095EBD41B6E61A07D57508FD"/>
    <w:rsid w:val="008C5DD5"/>
  </w:style>
  <w:style w:type="paragraph" w:customStyle="1" w:styleId="C3153200FC537443A709ABE10518BBF7">
    <w:name w:val="C3153200FC537443A709ABE10518BBF7"/>
    <w:rsid w:val="008C5DD5"/>
  </w:style>
  <w:style w:type="paragraph" w:customStyle="1" w:styleId="974CA78DBA57AA40A36B7CA7C79ACE19">
    <w:name w:val="974CA78DBA57AA40A36B7CA7C79ACE19"/>
    <w:rsid w:val="008C5DD5"/>
  </w:style>
  <w:style w:type="paragraph" w:customStyle="1" w:styleId="D390CCFF9A91B549889C64990BCE1A68">
    <w:name w:val="D390CCFF9A91B549889C64990BCE1A68"/>
    <w:rsid w:val="008C5DD5"/>
  </w:style>
  <w:style w:type="paragraph" w:customStyle="1" w:styleId="FEAD6E9AF2096C46B900CED8C3889CA2">
    <w:name w:val="FEAD6E9AF2096C46B900CED8C3889CA2"/>
    <w:rsid w:val="008C5DD5"/>
  </w:style>
  <w:style w:type="paragraph" w:customStyle="1" w:styleId="1E2295B05124EC41B4FF20F17990EE64">
    <w:name w:val="1E2295B05124EC41B4FF20F17990EE64"/>
    <w:rsid w:val="008C5DD5"/>
  </w:style>
  <w:style w:type="paragraph" w:customStyle="1" w:styleId="ACEFEFA6B036944D992EC8550070387C">
    <w:name w:val="ACEFEFA6B036944D992EC8550070387C"/>
    <w:rsid w:val="008C5DD5"/>
  </w:style>
  <w:style w:type="paragraph" w:customStyle="1" w:styleId="67710AC897361C42A63C4896EFBDA322">
    <w:name w:val="67710AC897361C42A63C4896EFBDA322"/>
    <w:rsid w:val="008C5DD5"/>
  </w:style>
  <w:style w:type="paragraph" w:customStyle="1" w:styleId="2A8D0103C6F7D04C898EB4852EEB6416">
    <w:name w:val="2A8D0103C6F7D04C898EB4852EEB6416"/>
    <w:rsid w:val="008C5DD5"/>
  </w:style>
  <w:style w:type="paragraph" w:customStyle="1" w:styleId="FC65F9E729D6AD4ABB7071C56FC557D6">
    <w:name w:val="FC65F9E729D6AD4ABB7071C56FC557D6"/>
    <w:rsid w:val="008C5DD5"/>
  </w:style>
  <w:style w:type="paragraph" w:customStyle="1" w:styleId="CE8C114976422846A6A8F844EEF75704">
    <w:name w:val="CE8C114976422846A6A8F844EEF75704"/>
    <w:rsid w:val="008C5DD5"/>
  </w:style>
  <w:style w:type="paragraph" w:customStyle="1" w:styleId="29CE52325D5E41489F968F35E38B424A">
    <w:name w:val="29CE52325D5E41489F968F35E38B424A"/>
    <w:rsid w:val="008C5DD5"/>
  </w:style>
  <w:style w:type="paragraph" w:customStyle="1" w:styleId="84732ED481B4574CB71F3788BF794FAB">
    <w:name w:val="84732ED481B4574CB71F3788BF794FAB"/>
    <w:rsid w:val="008C5D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D1831-A407-4E77-8F37-E1887455A7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214DE-AE57-4591-A9C2-7CB5C24B01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F57970E-D3DF-4A72-9BA1-E69ECEDDF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Cash donation form.dotx</Template>
  <TotalTime>0</TotalTime>
  <Pages>1</Pages>
  <Words>127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2019-07-10T20:40:00Z</dcterms:created>
  <dcterms:modified xsi:type="dcterms:W3CDTF">2019-07-10T20:44:00Z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